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4A" w:rsidRPr="009A37B9" w:rsidRDefault="007C73AF" w:rsidP="007C73AF">
      <w:pPr>
        <w:jc w:val="center"/>
        <w:rPr>
          <w:rFonts w:ascii="Verdana" w:hAnsi="Verdana" w:cs="Arial"/>
          <w:color w:val="404040" w:themeColor="text1" w:themeTint="BF"/>
          <w:lang w:val="en-US"/>
        </w:rPr>
      </w:pPr>
      <w:r>
        <w:rPr>
          <w:rFonts w:ascii="Verdana" w:hAnsi="Verdana" w:cs="Arial"/>
          <w:noProof/>
          <w:color w:val="404040" w:themeColor="text1" w:themeTint="BF"/>
        </w:rPr>
        <w:drawing>
          <wp:inline distT="0" distB="0" distL="0" distR="0">
            <wp:extent cx="6840000" cy="5364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HICOLD для прайсов Wor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B9" w:rsidRPr="00467180" w:rsidRDefault="0053560E" w:rsidP="007C73AF">
      <w:pPr>
        <w:spacing w:before="360" w:after="360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467180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АКЦИЯ </w:t>
      </w:r>
      <w:r w:rsidR="004F0CAB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«ГОД НАЧИНАЕТСЯ </w:t>
      </w:r>
      <w:r w:rsidRPr="007C73AF">
        <w:rPr>
          <w:rFonts w:ascii="Arial" w:hAnsi="Arial" w:cs="Arial"/>
          <w:b/>
          <w:color w:val="E36C0A" w:themeColor="accent6" w:themeShade="BF"/>
          <w:sz w:val="28"/>
          <w:szCs w:val="28"/>
        </w:rPr>
        <w:t>С HICOLD»</w:t>
      </w:r>
    </w:p>
    <w:p w:rsidR="00467180" w:rsidRPr="00467180" w:rsidRDefault="00467180" w:rsidP="00467180">
      <w:pPr>
        <w:spacing w:after="24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ХОЛОДИЛЬНЫЕ СТОЛЫ</w:t>
      </w: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560"/>
        <w:gridCol w:w="1417"/>
        <w:gridCol w:w="1276"/>
        <w:gridCol w:w="992"/>
      </w:tblGrid>
      <w:tr w:rsidR="007C73AF" w:rsidRPr="00B36CDE" w:rsidTr="000C4A26">
        <w:trPr>
          <w:trHeight w:val="558"/>
        </w:trPr>
        <w:tc>
          <w:tcPr>
            <w:tcW w:w="3085" w:type="dxa"/>
            <w:vMerge w:val="restart"/>
            <w:vAlign w:val="center"/>
          </w:tcPr>
          <w:p w:rsidR="007C73AF" w:rsidRPr="00B36CDE" w:rsidRDefault="007C73AF" w:rsidP="00FD5630">
            <w:pPr>
              <w:ind w:left="-142"/>
              <w:jc w:val="center"/>
              <w:rPr>
                <w:color w:val="404040" w:themeColor="text1" w:themeTint="BF"/>
                <w:lang w:val="en-US"/>
              </w:rPr>
            </w:pPr>
            <w:r w:rsidRPr="00560113">
              <w:rPr>
                <w:noProof/>
                <w:color w:val="404040" w:themeColor="text1" w:themeTint="BF"/>
              </w:rPr>
              <w:drawing>
                <wp:inline distT="0" distB="0" distL="0" distR="0" wp14:anchorId="17B9DC05" wp14:editId="503A7326">
                  <wp:extent cx="1468800" cy="1148400"/>
                  <wp:effectExtent l="0" t="0" r="0" b="0"/>
                  <wp:docPr id="2" name="Рисунок 2" descr="GN 11_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N 11_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8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Модель</w:t>
            </w:r>
            <w:proofErr w:type="spell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О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бъём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, л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Темп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ежим, °С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Цена, руб.</w:t>
            </w:r>
          </w:p>
        </w:tc>
      </w:tr>
      <w:tr w:rsidR="007C73AF" w:rsidRPr="00B36CDE" w:rsidTr="000C4A26">
        <w:trPr>
          <w:trHeight w:val="558"/>
        </w:trPr>
        <w:tc>
          <w:tcPr>
            <w:tcW w:w="3085" w:type="dxa"/>
            <w:vMerge/>
          </w:tcPr>
          <w:p w:rsidR="007C73AF" w:rsidRPr="00B36CDE" w:rsidRDefault="007C73AF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TN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C73AF" w:rsidRPr="00B36CDE" w:rsidRDefault="007C73AF" w:rsidP="007C73AF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</w:p>
        </w:tc>
      </w:tr>
      <w:tr w:rsidR="00467180" w:rsidRPr="00B36CDE" w:rsidTr="000C4A26">
        <w:trPr>
          <w:trHeight w:val="558"/>
        </w:trPr>
        <w:tc>
          <w:tcPr>
            <w:tcW w:w="3085" w:type="dxa"/>
            <w:vMerge/>
          </w:tcPr>
          <w:p w:rsidR="00467180" w:rsidRPr="00B36CDE" w:rsidRDefault="00467180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 11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/BT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</w:t>
            </w:r>
            <w:bookmarkStart w:id="0" w:name="_GoBack"/>
            <w:bookmarkEnd w:id="0"/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-10…-18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575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55 500</w:t>
            </w:r>
          </w:p>
        </w:tc>
      </w:tr>
      <w:tr w:rsidR="007C73AF" w:rsidRPr="00B36CDE" w:rsidTr="000C4A26">
        <w:trPr>
          <w:trHeight w:val="559"/>
        </w:trPr>
        <w:tc>
          <w:tcPr>
            <w:tcW w:w="3085" w:type="dxa"/>
            <w:vMerge/>
          </w:tcPr>
          <w:p w:rsidR="007C73AF" w:rsidRPr="00B36CDE" w:rsidRDefault="007C73AF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SN 1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/TN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1390х600х850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3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7C73AF" w:rsidRPr="00B36CDE" w:rsidRDefault="007C73AF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46 990</w:t>
            </w:r>
          </w:p>
        </w:tc>
      </w:tr>
    </w:tbl>
    <w:p w:rsidR="007C73AF" w:rsidRPr="00731497" w:rsidRDefault="007C73AF" w:rsidP="00731497">
      <w:pPr>
        <w:jc w:val="center"/>
        <w:rPr>
          <w:rFonts w:ascii="Arial" w:hAnsi="Arial" w:cs="Arial"/>
          <w:b/>
          <w:color w:val="E36C0A" w:themeColor="accent6" w:themeShade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560"/>
        <w:gridCol w:w="1417"/>
        <w:gridCol w:w="1276"/>
        <w:gridCol w:w="992"/>
      </w:tblGrid>
      <w:tr w:rsidR="00FD5630" w:rsidRPr="00B36CDE" w:rsidTr="00C47D31">
        <w:trPr>
          <w:trHeight w:val="510"/>
        </w:trPr>
        <w:tc>
          <w:tcPr>
            <w:tcW w:w="3085" w:type="dxa"/>
            <w:vMerge w:val="restart"/>
            <w:vAlign w:val="center"/>
          </w:tcPr>
          <w:p w:rsidR="00FD5630" w:rsidRPr="00B36CDE" w:rsidRDefault="00FD5630" w:rsidP="00FD5630">
            <w:pPr>
              <w:ind w:left="-142"/>
              <w:jc w:val="center"/>
              <w:rPr>
                <w:color w:val="404040" w:themeColor="text1" w:themeTint="BF"/>
                <w:lang w:val="en-US"/>
              </w:rPr>
            </w:pPr>
            <w:r w:rsidRPr="00B36CDE">
              <w:rPr>
                <w:color w:val="404040" w:themeColor="text1" w:themeTint="BF"/>
              </w:rPr>
              <w:br w:type="page"/>
            </w:r>
            <w:r w:rsidRPr="00560113">
              <w:rPr>
                <w:noProof/>
                <w:color w:val="404040" w:themeColor="text1" w:themeTint="BF"/>
              </w:rPr>
              <w:drawing>
                <wp:inline distT="0" distB="0" distL="0" distR="0" wp14:anchorId="5A045224" wp14:editId="72D01966">
                  <wp:extent cx="1702800" cy="1148400"/>
                  <wp:effectExtent l="0" t="0" r="0" b="0"/>
                  <wp:docPr id="3" name="Рисунок 3" descr="GN 111_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N 111_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Модель</w:t>
            </w:r>
            <w:proofErr w:type="spell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О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бъём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, л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Темп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ежим, °С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43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Цена, руб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FD5630" w:rsidRPr="00B36CDE" w:rsidTr="00C47D31">
        <w:trPr>
          <w:trHeight w:val="510"/>
        </w:trPr>
        <w:tc>
          <w:tcPr>
            <w:tcW w:w="3085" w:type="dxa"/>
            <w:vMerge/>
          </w:tcPr>
          <w:p w:rsidR="00FD5630" w:rsidRPr="00B36CDE" w:rsidRDefault="00FD5630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GN 111/TN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pStyle w:val="CENTOR-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40" w:lineRule="auto"/>
              <w:ind w:left="-108" w:right="-108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B36CDE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1835х700х850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57 700</w:t>
            </w:r>
          </w:p>
        </w:tc>
      </w:tr>
      <w:tr w:rsidR="00FD5630" w:rsidRPr="00B36CDE" w:rsidTr="00C47D31">
        <w:trPr>
          <w:trHeight w:val="510"/>
        </w:trPr>
        <w:tc>
          <w:tcPr>
            <w:tcW w:w="3085" w:type="dxa"/>
            <w:vMerge/>
          </w:tcPr>
          <w:p w:rsidR="00FD5630" w:rsidRPr="00B36CDE" w:rsidRDefault="00FD5630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GN 111/BT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pStyle w:val="CENTOR-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40" w:lineRule="auto"/>
              <w:ind w:left="-108" w:right="-108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B36CDE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1835х700х850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-10…-18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0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3A7987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69 900</w:t>
            </w:r>
          </w:p>
        </w:tc>
      </w:tr>
      <w:tr w:rsidR="00FD5630" w:rsidRPr="00B36CDE" w:rsidTr="00C47D31">
        <w:trPr>
          <w:trHeight w:val="510"/>
        </w:trPr>
        <w:tc>
          <w:tcPr>
            <w:tcW w:w="3085" w:type="dxa"/>
            <w:vMerge/>
          </w:tcPr>
          <w:p w:rsidR="00FD5630" w:rsidRPr="00B36CDE" w:rsidRDefault="00FD5630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SN 111/TN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435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1835х600х850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3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FD5630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55 900</w:t>
            </w:r>
          </w:p>
        </w:tc>
      </w:tr>
    </w:tbl>
    <w:p w:rsidR="00FD5630" w:rsidRPr="00731497" w:rsidRDefault="00FD5630" w:rsidP="00731497">
      <w:pPr>
        <w:jc w:val="center"/>
        <w:rPr>
          <w:rFonts w:ascii="Arial" w:hAnsi="Arial" w:cs="Arial"/>
          <w:b/>
          <w:color w:val="E36C0A" w:themeColor="accent6" w:themeShade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560"/>
        <w:gridCol w:w="1417"/>
        <w:gridCol w:w="1276"/>
        <w:gridCol w:w="992"/>
      </w:tblGrid>
      <w:tr w:rsidR="00FD5630" w:rsidRPr="00B36CDE" w:rsidTr="00C47D31">
        <w:trPr>
          <w:trHeight w:val="593"/>
        </w:trPr>
        <w:tc>
          <w:tcPr>
            <w:tcW w:w="3085" w:type="dxa"/>
            <w:vMerge w:val="restart"/>
            <w:vAlign w:val="center"/>
          </w:tcPr>
          <w:p w:rsidR="00FD5630" w:rsidRPr="00B36CDE" w:rsidRDefault="00731497" w:rsidP="00FD5630">
            <w:pPr>
              <w:ind w:left="-142"/>
              <w:jc w:val="center"/>
              <w:rPr>
                <w:color w:val="404040" w:themeColor="text1" w:themeTint="BF"/>
                <w:lang w:val="en-US"/>
              </w:rPr>
            </w:pPr>
            <w:r w:rsidRPr="00560113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1A8902B0" wp14:editId="1538E000">
                  <wp:extent cx="1945178" cy="1149012"/>
                  <wp:effectExtent l="0" t="0" r="0" b="0"/>
                  <wp:docPr id="4" name="Рисунок 4" descr="GN 1111_T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N 1111_T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03" cy="115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Модель</w:t>
            </w:r>
            <w:proofErr w:type="spell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О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бъём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, л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Темп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ежим, °С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43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Цена, руб</w:t>
            </w: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</w:tr>
      <w:tr w:rsidR="00FD5630" w:rsidRPr="00B36CDE" w:rsidTr="00C47D31">
        <w:trPr>
          <w:trHeight w:val="593"/>
        </w:trPr>
        <w:tc>
          <w:tcPr>
            <w:tcW w:w="3085" w:type="dxa"/>
            <w:vMerge/>
          </w:tcPr>
          <w:p w:rsidR="00FD5630" w:rsidRPr="00B36CDE" w:rsidRDefault="00FD5630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 1111/TN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660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2280х700х850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FD5630" w:rsidRPr="00B36CDE" w:rsidRDefault="003A7987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69 900</w:t>
            </w:r>
          </w:p>
        </w:tc>
      </w:tr>
      <w:tr w:rsidR="00FD5630" w:rsidRPr="00B36CDE" w:rsidTr="00C47D31">
        <w:trPr>
          <w:trHeight w:val="594"/>
        </w:trPr>
        <w:tc>
          <w:tcPr>
            <w:tcW w:w="3085" w:type="dxa"/>
            <w:vMerge/>
          </w:tcPr>
          <w:p w:rsidR="00FD5630" w:rsidRPr="00B36CDE" w:rsidRDefault="00FD5630" w:rsidP="00FD5630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5630" w:rsidRPr="00B36CDE" w:rsidRDefault="00FD5630" w:rsidP="00FD5630">
            <w:pPr>
              <w:jc w:val="center"/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5630" w:rsidRPr="00B36CDE" w:rsidRDefault="00FD5630" w:rsidP="00FD5630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731497" w:rsidRPr="00731497" w:rsidRDefault="00731497" w:rsidP="00731497">
      <w:pPr>
        <w:jc w:val="center"/>
        <w:rPr>
          <w:rFonts w:ascii="Arial" w:hAnsi="Arial" w:cs="Arial"/>
          <w:b/>
          <w:color w:val="E36C0A" w:themeColor="accent6" w:themeShade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560"/>
        <w:gridCol w:w="1417"/>
        <w:gridCol w:w="1276"/>
        <w:gridCol w:w="992"/>
      </w:tblGrid>
      <w:tr w:rsidR="00731497" w:rsidRPr="00B36CDE" w:rsidTr="00731497">
        <w:trPr>
          <w:trHeight w:val="578"/>
        </w:trPr>
        <w:tc>
          <w:tcPr>
            <w:tcW w:w="3085" w:type="dxa"/>
            <w:vMerge w:val="restart"/>
            <w:vAlign w:val="center"/>
          </w:tcPr>
          <w:p w:rsidR="00731497" w:rsidRPr="00B36CDE" w:rsidRDefault="00731497" w:rsidP="00894535">
            <w:pPr>
              <w:ind w:left="-142" w:right="34"/>
              <w:jc w:val="center"/>
              <w:rPr>
                <w:color w:val="404040" w:themeColor="text1" w:themeTint="BF"/>
                <w:lang w:val="en-US"/>
              </w:rPr>
            </w:pPr>
            <w:r>
              <w:br w:type="page"/>
            </w: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26AD4BA5" wp14:editId="613BBEEC">
                  <wp:extent cx="1623600" cy="1224000"/>
                  <wp:effectExtent l="0" t="0" r="0" b="0"/>
                  <wp:docPr id="5" name="Рисунок 5" descr="GNG 11 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NG 11 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Модель</w:t>
            </w:r>
            <w:proofErr w:type="spell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О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бъём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, л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Темп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ежим, °С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43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Цена, руб.</w:t>
            </w:r>
          </w:p>
        </w:tc>
      </w:tr>
      <w:tr w:rsidR="00731497" w:rsidRPr="00B36CDE" w:rsidTr="00C47D31">
        <w:trPr>
          <w:trHeight w:val="578"/>
        </w:trPr>
        <w:tc>
          <w:tcPr>
            <w:tcW w:w="3085" w:type="dxa"/>
            <w:vMerge/>
          </w:tcPr>
          <w:p w:rsidR="00731497" w:rsidRPr="00B36CDE" w:rsidRDefault="00731497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GNG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11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HT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731497" w:rsidRDefault="00731497" w:rsidP="00894535">
            <w:pPr>
              <w:ind w:left="-108" w:right="-14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55 450</w:t>
            </w:r>
          </w:p>
        </w:tc>
      </w:tr>
      <w:tr w:rsidR="00731497" w:rsidRPr="00B36CDE" w:rsidTr="00C47D31">
        <w:trPr>
          <w:trHeight w:val="578"/>
        </w:trPr>
        <w:tc>
          <w:tcPr>
            <w:tcW w:w="3085" w:type="dxa"/>
            <w:vMerge/>
          </w:tcPr>
          <w:p w:rsidR="00731497" w:rsidRPr="00B36CDE" w:rsidRDefault="00731497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SNG 11 HT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390х600х850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731497" w:rsidRDefault="00731497" w:rsidP="00894535">
            <w:pPr>
              <w:ind w:left="-108" w:right="-14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54 330</w:t>
            </w:r>
          </w:p>
        </w:tc>
      </w:tr>
    </w:tbl>
    <w:p w:rsidR="00560113" w:rsidRDefault="00560113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992"/>
        <w:gridCol w:w="1560"/>
        <w:gridCol w:w="1417"/>
        <w:gridCol w:w="1276"/>
        <w:gridCol w:w="992"/>
      </w:tblGrid>
      <w:tr w:rsidR="00731497" w:rsidRPr="00B36CDE" w:rsidTr="00C47D31">
        <w:trPr>
          <w:trHeight w:val="637"/>
        </w:trPr>
        <w:tc>
          <w:tcPr>
            <w:tcW w:w="3085" w:type="dxa"/>
            <w:vMerge w:val="restart"/>
            <w:vAlign w:val="center"/>
          </w:tcPr>
          <w:p w:rsidR="00731497" w:rsidRPr="00B36CDE" w:rsidRDefault="00731497" w:rsidP="00894535">
            <w:pPr>
              <w:ind w:left="-142" w:right="34"/>
              <w:jc w:val="center"/>
              <w:rPr>
                <w:color w:val="404040" w:themeColor="text1" w:themeTint="BF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0E4454C7" wp14:editId="6E75123C">
                  <wp:extent cx="1926000" cy="1224000"/>
                  <wp:effectExtent l="0" t="0" r="0" b="0"/>
                  <wp:docPr id="6" name="Рисунок 6" descr="GNG 111 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NG 111 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000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Модель</w:t>
            </w:r>
            <w:proofErr w:type="spell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О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бъём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, л</w:t>
            </w:r>
          </w:p>
        </w:tc>
        <w:tc>
          <w:tcPr>
            <w:tcW w:w="15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Темп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.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р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ежим, °С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43"/>
              <w:jc w:val="center"/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>Цена, руб.</w:t>
            </w:r>
          </w:p>
        </w:tc>
      </w:tr>
      <w:tr w:rsidR="00731497" w:rsidRPr="00B36CDE" w:rsidTr="00C47D31">
        <w:trPr>
          <w:trHeight w:val="637"/>
        </w:trPr>
        <w:tc>
          <w:tcPr>
            <w:tcW w:w="3085" w:type="dxa"/>
            <w:vMerge/>
          </w:tcPr>
          <w:p w:rsidR="00731497" w:rsidRPr="00B36CDE" w:rsidRDefault="00731497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GNG 111 HT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505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pStyle w:val="CENTOR-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after="0" w:line="240" w:lineRule="auto"/>
              <w:ind w:left="-108" w:right="-108"/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</w:pPr>
            <w:r w:rsidRPr="00B36CDE">
              <w:rPr>
                <w:rFonts w:ascii="Arial" w:hAnsi="Arial" w:cs="Arial"/>
                <w:b w:val="0"/>
                <w:bCs/>
                <w:color w:val="404040" w:themeColor="text1" w:themeTint="BF"/>
                <w:sz w:val="18"/>
                <w:szCs w:val="18"/>
                <w:lang w:val="ru-RU"/>
              </w:rPr>
              <w:t>1835х700х850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731497" w:rsidRPr="00731497" w:rsidRDefault="00731497" w:rsidP="00894535">
            <w:pPr>
              <w:ind w:left="-108" w:right="-14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68 180</w:t>
            </w:r>
          </w:p>
        </w:tc>
      </w:tr>
      <w:tr w:rsidR="00731497" w:rsidRPr="00B36CDE" w:rsidTr="00C47D31">
        <w:trPr>
          <w:trHeight w:val="637"/>
        </w:trPr>
        <w:tc>
          <w:tcPr>
            <w:tcW w:w="3085" w:type="dxa"/>
            <w:vMerge/>
          </w:tcPr>
          <w:p w:rsidR="00731497" w:rsidRPr="00B36CDE" w:rsidRDefault="00731497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SNG 111 HT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435</w:t>
            </w: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1835х600х850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-2…+10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B36CDE" w:rsidRDefault="00731497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731497" w:rsidRPr="00731497" w:rsidRDefault="00731497" w:rsidP="00894535">
            <w:pPr>
              <w:ind w:left="-108" w:right="-14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66 990</w:t>
            </w:r>
          </w:p>
        </w:tc>
      </w:tr>
    </w:tbl>
    <w:p w:rsidR="00731497" w:rsidRDefault="00731497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p w:rsidR="00541CE9" w:rsidRDefault="00541CE9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993"/>
        <w:gridCol w:w="1559"/>
        <w:gridCol w:w="1559"/>
        <w:gridCol w:w="1276"/>
        <w:gridCol w:w="992"/>
      </w:tblGrid>
      <w:tr w:rsidR="00541CE9" w:rsidRPr="00B36CDE" w:rsidTr="00C47D31">
        <w:trPr>
          <w:trHeight w:val="915"/>
        </w:trPr>
        <w:tc>
          <w:tcPr>
            <w:tcW w:w="3085" w:type="dxa"/>
            <w:vMerge w:val="restart"/>
            <w:vAlign w:val="center"/>
          </w:tcPr>
          <w:p w:rsidR="00541CE9" w:rsidRPr="00B36CDE" w:rsidRDefault="00541CE9" w:rsidP="00894535">
            <w:pPr>
              <w:ind w:left="-142"/>
              <w:jc w:val="center"/>
              <w:rPr>
                <w:color w:val="404040" w:themeColor="text1" w:themeTint="BF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7AA5C815" wp14:editId="44F9B481">
                  <wp:extent cx="1604356" cy="1757152"/>
                  <wp:effectExtent l="0" t="0" r="0" b="0"/>
                  <wp:docPr id="7" name="Рисунок 7" descr="PZ3 11_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Z3 11_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37" cy="175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Модель</w:t>
            </w:r>
            <w:proofErr w:type="spellEnd"/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О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бъём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, л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Темп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.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 xml:space="preserve">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р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ежим, °С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Вт</w:t>
            </w:r>
            <w:proofErr w:type="gram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Цена, руб.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без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витрины</w:t>
            </w:r>
            <w:proofErr w:type="spellEnd"/>
          </w:p>
        </w:tc>
      </w:tr>
      <w:tr w:rsidR="00541CE9" w:rsidRPr="00B36CDE" w:rsidTr="00C47D31">
        <w:trPr>
          <w:trHeight w:val="916"/>
        </w:trPr>
        <w:tc>
          <w:tcPr>
            <w:tcW w:w="3085" w:type="dxa"/>
            <w:vMerge/>
          </w:tcPr>
          <w:p w:rsidR="00541CE9" w:rsidRPr="00B36CDE" w:rsidRDefault="00541CE9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PZ3-11/GN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35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1390х700х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+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2…+10 °С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91 800</w:t>
            </w:r>
          </w:p>
        </w:tc>
      </w:tr>
      <w:tr w:rsidR="00541CE9" w:rsidRPr="00B36CDE" w:rsidTr="00C47D31">
        <w:trPr>
          <w:trHeight w:val="916"/>
        </w:trPr>
        <w:tc>
          <w:tcPr>
            <w:tcW w:w="3085" w:type="dxa"/>
            <w:vMerge/>
          </w:tcPr>
          <w:p w:rsidR="00541CE9" w:rsidRPr="00B36CDE" w:rsidRDefault="00541CE9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541CE9" w:rsidRPr="00000D09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PZ3-11/</w:t>
            </w: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</w:t>
            </w: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30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1390х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00х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+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2…+10 °С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88 800</w:t>
            </w:r>
          </w:p>
        </w:tc>
      </w:tr>
    </w:tbl>
    <w:p w:rsidR="00541CE9" w:rsidRDefault="00541CE9">
      <w:pPr>
        <w:rPr>
          <w:rFonts w:ascii="Arial" w:hAnsi="Arial" w:cs="Arial"/>
          <w:b/>
          <w:color w:val="404040" w:themeColor="text1" w:themeTint="BF"/>
          <w:sz w:val="48"/>
          <w:szCs w:val="48"/>
          <w:lang w:val="en-US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993"/>
        <w:gridCol w:w="1559"/>
        <w:gridCol w:w="1559"/>
        <w:gridCol w:w="1276"/>
        <w:gridCol w:w="992"/>
      </w:tblGrid>
      <w:tr w:rsidR="00541CE9" w:rsidRPr="00B36CDE" w:rsidTr="00541CE9">
        <w:trPr>
          <w:trHeight w:val="953"/>
        </w:trPr>
        <w:tc>
          <w:tcPr>
            <w:tcW w:w="3085" w:type="dxa"/>
            <w:vMerge w:val="restart"/>
            <w:vAlign w:val="center"/>
          </w:tcPr>
          <w:p w:rsidR="00541CE9" w:rsidRPr="00B36CDE" w:rsidRDefault="00541CE9" w:rsidP="00894535">
            <w:pPr>
              <w:ind w:left="-142"/>
              <w:jc w:val="center"/>
              <w:rPr>
                <w:color w:val="404040" w:themeColor="text1" w:themeTint="BF"/>
                <w:lang w:val="en-US"/>
              </w:rPr>
            </w:pPr>
            <w:r w:rsidRPr="009A37B9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24"/>
                <w:szCs w:val="24"/>
              </w:rPr>
              <w:drawing>
                <wp:inline distT="0" distB="0" distL="0" distR="0" wp14:anchorId="0F1974D8" wp14:editId="5EA44082">
                  <wp:extent cx="1971690" cy="1820487"/>
                  <wp:effectExtent l="0" t="0" r="0" b="8890"/>
                  <wp:docPr id="8" name="Рисунок 8" descr="PZ3 111_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Z3 111_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455" cy="182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Модель</w:t>
            </w:r>
            <w:proofErr w:type="spellEnd"/>
          </w:p>
        </w:tc>
        <w:tc>
          <w:tcPr>
            <w:tcW w:w="993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О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бъём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, л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Темп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.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 xml:space="preserve">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р</w:t>
            </w:r>
            <w:proofErr w:type="gram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ежим, °С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Вт</w:t>
            </w:r>
            <w:proofErr w:type="gramEnd"/>
          </w:p>
        </w:tc>
        <w:tc>
          <w:tcPr>
            <w:tcW w:w="992" w:type="dxa"/>
            <w:tcBorders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Цена, руб.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без</w:t>
            </w:r>
            <w:proofErr w:type="spellEnd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витрины</w:t>
            </w:r>
            <w:proofErr w:type="spellEnd"/>
          </w:p>
        </w:tc>
      </w:tr>
      <w:tr w:rsidR="00541CE9" w:rsidRPr="00B36CDE" w:rsidTr="00541CE9">
        <w:trPr>
          <w:trHeight w:val="953"/>
        </w:trPr>
        <w:tc>
          <w:tcPr>
            <w:tcW w:w="3085" w:type="dxa"/>
            <w:vMerge/>
          </w:tcPr>
          <w:p w:rsidR="00541CE9" w:rsidRPr="00B36CDE" w:rsidRDefault="00541CE9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PZ3-11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/GN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505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835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х700х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+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2…+10 °С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101 535</w:t>
            </w:r>
          </w:p>
        </w:tc>
      </w:tr>
      <w:tr w:rsidR="00541CE9" w:rsidRPr="00B36CDE" w:rsidTr="00541CE9">
        <w:trPr>
          <w:trHeight w:val="954"/>
        </w:trPr>
        <w:tc>
          <w:tcPr>
            <w:tcW w:w="3085" w:type="dxa"/>
            <w:vMerge/>
          </w:tcPr>
          <w:p w:rsidR="00541CE9" w:rsidRPr="00B36CDE" w:rsidRDefault="00541CE9" w:rsidP="00894535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541CE9" w:rsidRPr="00000D09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PZ3-11</w:t>
            </w: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1</w:t>
            </w: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S</w:t>
            </w:r>
            <w:r w:rsidRPr="00000D09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N</w:t>
            </w:r>
          </w:p>
        </w:tc>
        <w:tc>
          <w:tcPr>
            <w:tcW w:w="993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541CE9" w:rsidRPr="009C0628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435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835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6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00х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1050</w:t>
            </w: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+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2…+10 °С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D9D9D9" w:themeColor="background1" w:themeShade="D9"/>
            </w:tcBorders>
            <w:vAlign w:val="center"/>
          </w:tcPr>
          <w:p w:rsidR="00541CE9" w:rsidRPr="00B36CDE" w:rsidRDefault="00541CE9" w:rsidP="00894535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98 980</w:t>
            </w:r>
          </w:p>
        </w:tc>
      </w:tr>
    </w:tbl>
    <w:p w:rsidR="00467180" w:rsidRDefault="00467180" w:rsidP="00467180">
      <w:pPr>
        <w:spacing w:before="480" w:after="36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НАСТОЛЬНЫЕ ХОЛОДИЛЬНЫЕ ВИТРИНЫ</w:t>
      </w:r>
    </w:p>
    <w:tbl>
      <w:tblPr>
        <w:tblStyle w:val="a6"/>
        <w:tblW w:w="11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417"/>
        <w:gridCol w:w="1134"/>
        <w:gridCol w:w="1276"/>
        <w:gridCol w:w="1275"/>
      </w:tblGrid>
      <w:tr w:rsidR="00467180" w:rsidRPr="00B36CDE" w:rsidTr="00636E0A">
        <w:trPr>
          <w:trHeight w:val="608"/>
        </w:trPr>
        <w:tc>
          <w:tcPr>
            <w:tcW w:w="3085" w:type="dxa"/>
            <w:vMerge w:val="restart"/>
            <w:vAlign w:val="center"/>
          </w:tcPr>
          <w:p w:rsidR="00467180" w:rsidRPr="00B36CDE" w:rsidRDefault="00467180" w:rsidP="00636E0A">
            <w:pPr>
              <w:jc w:val="center"/>
              <w:rPr>
                <w:color w:val="404040" w:themeColor="text1" w:themeTint="BF"/>
                <w:lang w:val="en-US"/>
              </w:rPr>
            </w:pPr>
            <w:r w:rsidRPr="00B36CDE">
              <w:rPr>
                <w:i/>
                <w:iCs/>
                <w:noProof/>
                <w:color w:val="404040" w:themeColor="text1" w:themeTint="BF"/>
                <w:sz w:val="4"/>
                <w:szCs w:val="4"/>
              </w:rPr>
              <w:drawing>
                <wp:inline distT="0" distB="0" distL="0" distR="0" wp14:anchorId="034E487D" wp14:editId="6D3F984F">
                  <wp:extent cx="1803862" cy="919756"/>
                  <wp:effectExtent l="0" t="0" r="6350" b="0"/>
                  <wp:docPr id="131" name="Рисунок 131" descr="V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521" cy="918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Модель</w:t>
            </w:r>
            <w:proofErr w:type="spellEnd"/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Вместимость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Вт</w:t>
            </w:r>
            <w:proofErr w:type="gramEnd"/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Цена, руб.</w:t>
            </w:r>
          </w:p>
        </w:tc>
        <w:tc>
          <w:tcPr>
            <w:tcW w:w="1275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 к столу для пиццы, руб.</w:t>
            </w:r>
          </w:p>
        </w:tc>
      </w:tr>
      <w:tr w:rsidR="00467180" w:rsidRPr="00B36CDE" w:rsidTr="00636E0A">
        <w:trPr>
          <w:trHeight w:val="608"/>
        </w:trPr>
        <w:tc>
          <w:tcPr>
            <w:tcW w:w="3085" w:type="dxa"/>
            <w:vMerge/>
          </w:tcPr>
          <w:p w:rsidR="00467180" w:rsidRPr="00B36CDE" w:rsidRDefault="00467180" w:rsidP="00636E0A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VRT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O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390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х385х248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6 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x 1/3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23 530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0C4A26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530</w:t>
            </w:r>
          </w:p>
        </w:tc>
      </w:tr>
      <w:tr w:rsidR="00467180" w:rsidRPr="00B36CDE" w:rsidTr="00636E0A">
        <w:trPr>
          <w:trHeight w:val="608"/>
        </w:trPr>
        <w:tc>
          <w:tcPr>
            <w:tcW w:w="3085" w:type="dxa"/>
            <w:vMerge/>
          </w:tcPr>
          <w:p w:rsidR="00467180" w:rsidRPr="00B36CDE" w:rsidRDefault="00467180" w:rsidP="00636E0A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VRT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O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835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х385х248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7 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x 1/3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1 x 1/2 GN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24 990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24 990</w:t>
            </w:r>
          </w:p>
        </w:tc>
      </w:tr>
    </w:tbl>
    <w:p w:rsidR="00467180" w:rsidRPr="002B3EEF" w:rsidRDefault="00467180" w:rsidP="00467180">
      <w:pPr>
        <w:jc w:val="center"/>
        <w:rPr>
          <w:rFonts w:ascii="Arial" w:hAnsi="Arial" w:cs="Arial"/>
          <w:b/>
          <w:color w:val="404040" w:themeColor="text1" w:themeTint="BF"/>
          <w:sz w:val="48"/>
          <w:szCs w:val="48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417"/>
        <w:gridCol w:w="1134"/>
        <w:gridCol w:w="1134"/>
        <w:gridCol w:w="1276"/>
      </w:tblGrid>
      <w:tr w:rsidR="00467180" w:rsidRPr="00B36CDE" w:rsidTr="00636E0A">
        <w:trPr>
          <w:trHeight w:val="773"/>
        </w:trPr>
        <w:tc>
          <w:tcPr>
            <w:tcW w:w="3085" w:type="dxa"/>
            <w:vMerge w:val="restart"/>
            <w:vAlign w:val="center"/>
          </w:tcPr>
          <w:p w:rsidR="00467180" w:rsidRPr="00B36CDE" w:rsidRDefault="00467180" w:rsidP="00636E0A">
            <w:pPr>
              <w:jc w:val="center"/>
              <w:rPr>
                <w:color w:val="404040" w:themeColor="text1" w:themeTint="BF"/>
                <w:lang w:val="en-US"/>
              </w:rPr>
            </w:pPr>
            <w:r w:rsidRPr="00B36CDE">
              <w:rPr>
                <w:i/>
                <w:iCs/>
                <w:noProof/>
                <w:color w:val="404040" w:themeColor="text1" w:themeTint="BF"/>
                <w:sz w:val="4"/>
                <w:szCs w:val="4"/>
              </w:rPr>
              <w:drawing>
                <wp:inline distT="0" distB="0" distL="0" distR="0" wp14:anchorId="3BC2F1AF" wp14:editId="40BE8F08">
                  <wp:extent cx="1734181" cy="1438102"/>
                  <wp:effectExtent l="0" t="0" r="0" b="0"/>
                  <wp:docPr id="132" name="Рисунок 132" descr="VR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R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033" cy="144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Модель</w:t>
            </w:r>
            <w:proofErr w:type="spellEnd"/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Вместимость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Вт</w:t>
            </w:r>
            <w:proofErr w:type="gramEnd"/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Цена, руб.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 к столу для пиццы, руб.</w:t>
            </w:r>
          </w:p>
        </w:tc>
      </w:tr>
      <w:tr w:rsidR="00467180" w:rsidRPr="00B36CDE" w:rsidTr="00636E0A">
        <w:trPr>
          <w:trHeight w:val="773"/>
        </w:trPr>
        <w:tc>
          <w:tcPr>
            <w:tcW w:w="3085" w:type="dxa"/>
            <w:vMerge/>
          </w:tcPr>
          <w:p w:rsidR="00467180" w:rsidRPr="00B36CDE" w:rsidRDefault="00467180" w:rsidP="00636E0A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VRT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U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390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х385х2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6 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x 1/3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25 250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25 250</w:t>
            </w:r>
          </w:p>
        </w:tc>
      </w:tr>
      <w:tr w:rsidR="00467180" w:rsidRPr="00B36CDE" w:rsidTr="00636E0A">
        <w:trPr>
          <w:trHeight w:val="773"/>
        </w:trPr>
        <w:tc>
          <w:tcPr>
            <w:tcW w:w="3085" w:type="dxa"/>
            <w:vMerge/>
          </w:tcPr>
          <w:p w:rsidR="00467180" w:rsidRPr="00B36CDE" w:rsidRDefault="00467180" w:rsidP="00636E0A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VRT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U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835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х385х2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79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7 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x 1/3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1 x 1/2 GN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26 600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26 600</w:t>
            </w:r>
          </w:p>
        </w:tc>
      </w:tr>
    </w:tbl>
    <w:p w:rsidR="00467180" w:rsidRPr="002B3EEF" w:rsidRDefault="00467180" w:rsidP="00467180">
      <w:pPr>
        <w:jc w:val="center"/>
        <w:rPr>
          <w:rFonts w:ascii="Arial" w:hAnsi="Arial" w:cs="Arial"/>
          <w:b/>
          <w:color w:val="404040" w:themeColor="text1" w:themeTint="BF"/>
          <w:sz w:val="48"/>
          <w:szCs w:val="48"/>
        </w:rPr>
      </w:pPr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418"/>
        <w:gridCol w:w="1417"/>
        <w:gridCol w:w="1134"/>
        <w:gridCol w:w="1134"/>
        <w:gridCol w:w="1276"/>
      </w:tblGrid>
      <w:tr w:rsidR="00467180" w:rsidRPr="00B36CDE" w:rsidTr="00636E0A">
        <w:trPr>
          <w:trHeight w:val="643"/>
        </w:trPr>
        <w:tc>
          <w:tcPr>
            <w:tcW w:w="3085" w:type="dxa"/>
            <w:vMerge w:val="restart"/>
            <w:vAlign w:val="center"/>
          </w:tcPr>
          <w:p w:rsidR="00467180" w:rsidRPr="00B36CDE" w:rsidRDefault="00467180" w:rsidP="00636E0A">
            <w:pPr>
              <w:jc w:val="center"/>
              <w:rPr>
                <w:color w:val="404040" w:themeColor="text1" w:themeTint="BF"/>
                <w:lang w:val="en-US"/>
              </w:rPr>
            </w:pPr>
            <w:r w:rsidRPr="00B36CDE">
              <w:rPr>
                <w:i/>
                <w:iCs/>
                <w:noProof/>
                <w:color w:val="404040" w:themeColor="text1" w:themeTint="BF"/>
                <w:sz w:val="4"/>
                <w:szCs w:val="4"/>
              </w:rPr>
              <w:drawing>
                <wp:inline distT="0" distB="0" distL="0" distR="0" wp14:anchorId="6981F22E" wp14:editId="3934CB78">
                  <wp:extent cx="1789503" cy="1230283"/>
                  <wp:effectExtent l="0" t="0" r="1270" b="8255"/>
                  <wp:docPr id="133" name="Рисунок 133" descr="VR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R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70" cy="123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38" w:right="-3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proofErr w:type="spell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Модель</w:t>
            </w:r>
            <w:proofErr w:type="spellEnd"/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Габариты</w:t>
            </w: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 xml:space="preserve">, </w:t>
            </w:r>
            <w:proofErr w:type="spellStart"/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  <w:lang w:val="en-US"/>
              </w:rPr>
              <w:t>мм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Вместимость</w:t>
            </w: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 xml:space="preserve">Мощность, </w:t>
            </w:r>
            <w:proofErr w:type="gramStart"/>
            <w:r w:rsidRPr="00B36CDE"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Вт</w:t>
            </w:r>
            <w:proofErr w:type="gramEnd"/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Цена, руб.</w:t>
            </w: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15"/>
                <w:szCs w:val="15"/>
              </w:rPr>
              <w:t>Цена к столу для пиццы, руб.</w:t>
            </w:r>
          </w:p>
        </w:tc>
      </w:tr>
      <w:tr w:rsidR="00467180" w:rsidRPr="00B36CDE" w:rsidTr="00636E0A">
        <w:trPr>
          <w:trHeight w:val="643"/>
        </w:trPr>
        <w:tc>
          <w:tcPr>
            <w:tcW w:w="3085" w:type="dxa"/>
            <w:vMerge/>
          </w:tcPr>
          <w:p w:rsidR="00467180" w:rsidRPr="00B36CDE" w:rsidRDefault="00467180" w:rsidP="00636E0A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VRT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390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х385х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459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6 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x 1/3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30 990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30 990</w:t>
            </w:r>
          </w:p>
        </w:tc>
      </w:tr>
      <w:tr w:rsidR="00467180" w:rsidRPr="00B36CDE" w:rsidTr="00636E0A">
        <w:trPr>
          <w:trHeight w:val="644"/>
        </w:trPr>
        <w:tc>
          <w:tcPr>
            <w:tcW w:w="3085" w:type="dxa"/>
            <w:vMerge/>
          </w:tcPr>
          <w:p w:rsidR="00467180" w:rsidRPr="00B36CDE" w:rsidRDefault="00467180" w:rsidP="00636E0A">
            <w:pPr>
              <w:rPr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VRT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G</w:t>
            </w:r>
            <w:r w:rsidRPr="00B36CDE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835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</w:rPr>
              <w:t>х385х</w:t>
            </w: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459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7 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x 1/3</w:t>
            </w: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 xml:space="preserve"> GN</w:t>
            </w:r>
          </w:p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36CDE"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  <w:t>1 x 1/2 GN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  <w:r w:rsidRPr="00B36CDE">
              <w:rPr>
                <w:rFonts w:ascii="Arial" w:hAnsi="Arial" w:cs="Arial"/>
                <w:bCs/>
                <w:color w:val="404040" w:themeColor="text1" w:themeTint="BF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33 300</w:t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</w:tcBorders>
            <w:vAlign w:val="center"/>
          </w:tcPr>
          <w:p w:rsidR="00467180" w:rsidRPr="00B36CDE" w:rsidRDefault="00467180" w:rsidP="00636E0A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33 300</w:t>
            </w:r>
          </w:p>
        </w:tc>
      </w:tr>
    </w:tbl>
    <w:p w:rsidR="00C47D31" w:rsidRPr="00467180" w:rsidRDefault="00C47D31" w:rsidP="00C47D31">
      <w:pPr>
        <w:spacing w:before="480" w:after="360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67180">
        <w:rPr>
          <w:rFonts w:ascii="Arial" w:hAnsi="Arial" w:cs="Arial"/>
          <w:b/>
          <w:color w:val="404040" w:themeColor="text1" w:themeTint="BF"/>
          <w:sz w:val="24"/>
          <w:szCs w:val="24"/>
          <w:lang w:val="en-US"/>
        </w:rPr>
        <w:lastRenderedPageBreak/>
        <w:t>О</w:t>
      </w:r>
      <w:r w:rsidRPr="00467180">
        <w:rPr>
          <w:rFonts w:ascii="Arial" w:hAnsi="Arial" w:cs="Arial"/>
          <w:b/>
          <w:color w:val="404040" w:themeColor="text1" w:themeTint="BF"/>
          <w:sz w:val="24"/>
          <w:szCs w:val="24"/>
        </w:rPr>
        <w:t>ПЦИИ ДЛЯ ХОЛОДИЛЬНЫХ СТОЛОВ</w:t>
      </w:r>
    </w:p>
    <w:tbl>
      <w:tblPr>
        <w:tblW w:w="10995" w:type="dxa"/>
        <w:jc w:val="center"/>
        <w:tblInd w:w="-114" w:type="dxa"/>
        <w:tblLook w:val="04A0" w:firstRow="1" w:lastRow="0" w:firstColumn="1" w:lastColumn="0" w:noHBand="0" w:noVBand="1"/>
      </w:tblPr>
      <w:tblGrid>
        <w:gridCol w:w="3951"/>
        <w:gridCol w:w="1467"/>
        <w:gridCol w:w="49"/>
        <w:gridCol w:w="1418"/>
        <w:gridCol w:w="1417"/>
        <w:gridCol w:w="1418"/>
        <w:gridCol w:w="1275"/>
      </w:tblGrid>
      <w:tr w:rsidR="00C47D31" w:rsidRPr="009A37B9" w:rsidTr="00467180">
        <w:trPr>
          <w:trHeight w:val="430"/>
          <w:jc w:val="center"/>
        </w:trPr>
        <w:tc>
          <w:tcPr>
            <w:tcW w:w="395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proofErr w:type="spellStart"/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Модель</w:t>
            </w:r>
            <w:proofErr w:type="spellEnd"/>
          </w:p>
        </w:tc>
        <w:tc>
          <w:tcPr>
            <w:tcW w:w="1516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SN 11</w:t>
            </w:r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GN 11</w:t>
            </w: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SN 111</w:t>
            </w:r>
          </w:p>
        </w:tc>
        <w:tc>
          <w:tcPr>
            <w:tcW w:w="1418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GN 111</w:t>
            </w:r>
          </w:p>
        </w:tc>
        <w:tc>
          <w:tcPr>
            <w:tcW w:w="1275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:lang w:val="en-US"/>
              </w:rPr>
              <w:t>GN 1111</w:t>
            </w:r>
          </w:p>
        </w:tc>
      </w:tr>
      <w:tr w:rsidR="00C47D31" w:rsidRPr="009A37B9" w:rsidTr="00467180">
        <w:trPr>
          <w:trHeight w:val="430"/>
          <w:jc w:val="center"/>
        </w:trPr>
        <w:tc>
          <w:tcPr>
            <w:tcW w:w="39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Замена двери на секцию из двух ящиков</w:t>
            </w:r>
          </w:p>
        </w:tc>
        <w:tc>
          <w:tcPr>
            <w:tcW w:w="7044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661B2A" w:rsidP="0089453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+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10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855</w:t>
            </w:r>
          </w:p>
        </w:tc>
      </w:tr>
      <w:tr w:rsidR="00C47D31" w:rsidRPr="009A37B9" w:rsidTr="00467180">
        <w:trPr>
          <w:trHeight w:val="430"/>
          <w:jc w:val="center"/>
        </w:trPr>
        <w:tc>
          <w:tcPr>
            <w:tcW w:w="39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Замена двери на секцию из трёх ящиков</w:t>
            </w:r>
          </w:p>
        </w:tc>
        <w:tc>
          <w:tcPr>
            <w:tcW w:w="7044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661B2A" w:rsidP="0089453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+ </w:t>
            </w:r>
            <w:r w:rsid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11 505</w:t>
            </w:r>
          </w:p>
        </w:tc>
      </w:tr>
      <w:tr w:rsidR="00C47D31" w:rsidRPr="009A37B9" w:rsidTr="00467180">
        <w:trPr>
          <w:trHeight w:val="430"/>
          <w:jc w:val="center"/>
        </w:trPr>
        <w:tc>
          <w:tcPr>
            <w:tcW w:w="39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Столешница без борта</w:t>
            </w:r>
          </w:p>
        </w:tc>
        <w:tc>
          <w:tcPr>
            <w:tcW w:w="7044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</w:tr>
      <w:tr w:rsidR="00C47D31" w:rsidRPr="009A37B9" w:rsidTr="00467180">
        <w:trPr>
          <w:trHeight w:val="430"/>
          <w:jc w:val="center"/>
        </w:trPr>
        <w:tc>
          <w:tcPr>
            <w:tcW w:w="39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Без столешницы</w:t>
            </w:r>
          </w:p>
        </w:tc>
        <w:tc>
          <w:tcPr>
            <w:tcW w:w="151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="00661B2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="00661B2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700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="00661B2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="00661B2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C47D31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-</w:t>
            </w:r>
            <w:r w:rsidR="00661B2A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700</w:t>
            </w:r>
          </w:p>
        </w:tc>
      </w:tr>
      <w:tr w:rsidR="00C47D31" w:rsidRPr="009A37B9" w:rsidTr="00467180">
        <w:trPr>
          <w:trHeight w:val="430"/>
          <w:jc w:val="center"/>
        </w:trPr>
        <w:tc>
          <w:tcPr>
            <w:tcW w:w="395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467180" w:rsidRDefault="00467180" w:rsidP="00894535">
            <w:pP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18"/>
              </w:rPr>
              <w:t>Задняя стенка из нержавеющей стали</w:t>
            </w:r>
          </w:p>
          <w:p w:rsidR="00C47D31" w:rsidRPr="00C47D31" w:rsidRDefault="00467180" w:rsidP="00894535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18"/>
              </w:rPr>
              <w:t>т.ч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404040" w:themeColor="text1" w:themeTint="BF"/>
                <w:sz w:val="18"/>
                <w:szCs w:val="18"/>
              </w:rPr>
              <w:t>. закрывает агрегатный отсек)</w:t>
            </w:r>
          </w:p>
        </w:tc>
        <w:tc>
          <w:tcPr>
            <w:tcW w:w="146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661B2A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+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1467" w:type="dxa"/>
            <w:gridSpan w:val="2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661B2A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+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661B2A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+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661B2A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+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2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900</w:t>
            </w:r>
          </w:p>
        </w:tc>
        <w:tc>
          <w:tcPr>
            <w:tcW w:w="1275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C47D31" w:rsidRPr="00C47D31" w:rsidRDefault="00661B2A" w:rsidP="00894535">
            <w:pPr>
              <w:jc w:val="center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 xml:space="preserve">+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3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 xml:space="preserve"> </w:t>
            </w:r>
            <w:r w:rsidR="00C47D31" w:rsidRPr="00C47D31">
              <w:rPr>
                <w:rFonts w:ascii="Arial" w:hAnsi="Arial" w:cs="Arial"/>
                <w:b/>
                <w:bCs/>
                <w:color w:val="404040" w:themeColor="text1" w:themeTint="BF"/>
                <w:sz w:val="18"/>
                <w:szCs w:val="18"/>
              </w:rPr>
              <w:t>600</w:t>
            </w:r>
          </w:p>
        </w:tc>
      </w:tr>
    </w:tbl>
    <w:p w:rsidR="00C47D31" w:rsidRPr="00467180" w:rsidRDefault="00C47D31" w:rsidP="00467180">
      <w:pPr>
        <w:shd w:val="clear" w:color="auto" w:fill="FFFFFF"/>
        <w:spacing w:before="360"/>
        <w:rPr>
          <w:rFonts w:ascii="Arial" w:hAnsi="Arial" w:cs="Arial"/>
          <w:color w:val="404040" w:themeColor="text1" w:themeTint="BF"/>
        </w:rPr>
      </w:pPr>
      <w:r w:rsidRPr="00467180">
        <w:rPr>
          <w:rFonts w:ascii="Arial" w:hAnsi="Arial" w:cs="Arial"/>
          <w:color w:val="404040" w:themeColor="text1" w:themeTint="BF"/>
        </w:rPr>
        <w:t>Цены на указанные опции действительны только для холодильных столов участвующих в акции.</w:t>
      </w:r>
    </w:p>
    <w:p w:rsidR="00C47D31" w:rsidRPr="00467180" w:rsidRDefault="00C47D31" w:rsidP="00467180">
      <w:pPr>
        <w:spacing w:before="240" w:after="60"/>
        <w:rPr>
          <w:rFonts w:ascii="Arial" w:hAnsi="Arial" w:cs="Arial"/>
          <w:color w:val="404040" w:themeColor="text1" w:themeTint="BF"/>
        </w:rPr>
      </w:pPr>
      <w:r w:rsidRPr="00467180">
        <w:rPr>
          <w:rFonts w:ascii="Arial" w:hAnsi="Arial" w:cs="Arial"/>
          <w:color w:val="404040" w:themeColor="text1" w:themeTint="BF"/>
        </w:rPr>
        <w:t>Цены на холодильные столы с прочими опциями определяются по постоянному прайс-листу.</w:t>
      </w:r>
    </w:p>
    <w:p w:rsidR="00560113" w:rsidRDefault="00560113"/>
    <w:p w:rsidR="00560113" w:rsidRDefault="00560113"/>
    <w:sectPr w:rsidR="00560113" w:rsidSect="00553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BB"/>
    <w:rsid w:val="0001436D"/>
    <w:rsid w:val="000538BB"/>
    <w:rsid w:val="00065AED"/>
    <w:rsid w:val="000C4A26"/>
    <w:rsid w:val="000C7A4A"/>
    <w:rsid w:val="0014135D"/>
    <w:rsid w:val="00205557"/>
    <w:rsid w:val="002826EF"/>
    <w:rsid w:val="002C048F"/>
    <w:rsid w:val="00330A8B"/>
    <w:rsid w:val="003354C2"/>
    <w:rsid w:val="003869B2"/>
    <w:rsid w:val="003A7987"/>
    <w:rsid w:val="00467180"/>
    <w:rsid w:val="004710AD"/>
    <w:rsid w:val="004F0CAB"/>
    <w:rsid w:val="0053560E"/>
    <w:rsid w:val="00541CE9"/>
    <w:rsid w:val="00553A73"/>
    <w:rsid w:val="00560113"/>
    <w:rsid w:val="00566E7F"/>
    <w:rsid w:val="00657457"/>
    <w:rsid w:val="00661B2A"/>
    <w:rsid w:val="0071251D"/>
    <w:rsid w:val="00731497"/>
    <w:rsid w:val="00770C32"/>
    <w:rsid w:val="007A1B9E"/>
    <w:rsid w:val="007C73AF"/>
    <w:rsid w:val="00804F46"/>
    <w:rsid w:val="00934146"/>
    <w:rsid w:val="009A37B9"/>
    <w:rsid w:val="009D1FAE"/>
    <w:rsid w:val="009E269D"/>
    <w:rsid w:val="00A365BB"/>
    <w:rsid w:val="00A5074E"/>
    <w:rsid w:val="00AC17B9"/>
    <w:rsid w:val="00B61FA7"/>
    <w:rsid w:val="00C47D31"/>
    <w:rsid w:val="00CE5AB9"/>
    <w:rsid w:val="00D32CE9"/>
    <w:rsid w:val="00EB3CCB"/>
    <w:rsid w:val="00EE0259"/>
    <w:rsid w:val="00F54C5D"/>
    <w:rsid w:val="00F8089F"/>
    <w:rsid w:val="00FC6077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3A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OR-B">
    <w:name w:val="CENTOR-B"/>
    <w:rsid w:val="00A507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32" w:after="232" w:line="233" w:lineRule="atLeast"/>
      <w:jc w:val="center"/>
    </w:pPr>
    <w:rPr>
      <w:rFonts w:ascii="Times New Roman" w:eastAsia="Times New Roman" w:hAnsi="Times New Roman"/>
      <w:b/>
      <w:snapToGrid w:val="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3A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3A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53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OR-B">
    <w:name w:val="CENTOR-B"/>
    <w:rsid w:val="00A507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32" w:after="232" w:line="233" w:lineRule="atLeast"/>
      <w:jc w:val="center"/>
    </w:pPr>
    <w:rPr>
      <w:rFonts w:ascii="Times New Roman" w:eastAsia="Times New Roman" w:hAnsi="Times New Roman"/>
      <w:b/>
      <w:snapToGrid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88;&#1072;&#1081;&#1089;&#1099;\&#1043;&#1083;&#1072;&#1074;&#1085;&#1099;&#1077;%20&#1087;&#1088;&#1072;&#1081;&#1089;&#1099;\&#1055;&#1056;&#1054;&#1052;&#1043;&#1056;&#1059;&#1055;-&#1044;&#1048;&#1051;&#1045;&#1056;&#1067;\&#1053;&#1086;&#1074;&#1072;&#1103;%20&#1074;&#1077;&#1088;&#1089;&#1090;&#1082;&#1072;\&#1040;&#1082;&#1094;&#1080;&#1103;%20&#1047;&#1080;&#1084;&#1072;%20&#1089;%20HICOL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D2B7-0E4F-4AFD-BE4B-897B4C54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Акция Зима с HICOLD.dotx</Template>
  <TotalTime>255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</Company>
  <LinksUpToDate>false</LinksUpToDate>
  <CharactersWithSpaces>2490</CharactersWithSpaces>
  <SharedDoc>false</SharedDoc>
  <HLinks>
    <vt:vector size="6" baseType="variant"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http://hicold.ru/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2016-11-21T12:37:00Z</cp:lastPrinted>
  <dcterms:created xsi:type="dcterms:W3CDTF">2017-02-08T11:09:00Z</dcterms:created>
  <dcterms:modified xsi:type="dcterms:W3CDTF">2018-01-19T09:56:00Z</dcterms:modified>
</cp:coreProperties>
</file>